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57" w:rsidRPr="00BB6516" w:rsidRDefault="00BB6516" w:rsidP="00B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16">
        <w:rPr>
          <w:rFonts w:ascii="Times New Roman" w:hAnsi="Times New Roman" w:cs="Times New Roman"/>
          <w:b/>
          <w:sz w:val="28"/>
          <w:szCs w:val="28"/>
        </w:rPr>
        <w:t xml:space="preserve">II. </w:t>
      </w:r>
    </w:p>
    <w:p w:rsidR="00BB6516" w:rsidRDefault="00BB6516" w:rsidP="00B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16">
        <w:rPr>
          <w:rFonts w:ascii="Times New Roman" w:hAnsi="Times New Roman" w:cs="Times New Roman"/>
          <w:b/>
          <w:sz w:val="28"/>
          <w:szCs w:val="28"/>
        </w:rPr>
        <w:t>JÖVEDELEMNYILATKOZAT</w:t>
      </w:r>
    </w:p>
    <w:p w:rsidR="00BB6516" w:rsidRDefault="00BB6516" w:rsidP="00BB6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16" w:rsidRPr="00C35089" w:rsidRDefault="00BB6516" w:rsidP="00BB6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89">
        <w:rPr>
          <w:rFonts w:ascii="Times New Roman" w:hAnsi="Times New Roman" w:cs="Times New Roman"/>
          <w:b/>
          <w:sz w:val="24"/>
          <w:szCs w:val="24"/>
        </w:rPr>
        <w:t>Az ellátást kérelmező személyre vonatkozó személyes adatok: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 ………………………………………………….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…………………………………………………….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…………………………………………….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Lakóhely: ……………………………………………………….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01BA">
        <w:rPr>
          <w:rFonts w:ascii="Times New Roman" w:hAnsi="Times New Roman" w:cs="Times New Roman"/>
          <w:i/>
          <w:sz w:val="24"/>
          <w:szCs w:val="24"/>
        </w:rPr>
        <w:t>itt azt a lakcímet kell megjelölni, ahol a kérelmező életvitelszerűen tartózkodik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 (nem kötelező megadni)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B6516" w:rsidRDefault="00BB6516" w:rsidP="00BB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516" w:rsidRPr="00C35089" w:rsidRDefault="00BB6516" w:rsidP="00BB6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089">
        <w:rPr>
          <w:rFonts w:ascii="Times New Roman" w:hAnsi="Times New Roman" w:cs="Times New Roman"/>
          <w:b/>
          <w:sz w:val="24"/>
          <w:szCs w:val="24"/>
        </w:rPr>
        <w:t>Az 1993. évi III. törvény 117/B. §</w:t>
      </w:r>
      <w:proofErr w:type="spellStart"/>
      <w:r w:rsidRPr="00C35089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C35089">
        <w:rPr>
          <w:rFonts w:ascii="Times New Roman" w:hAnsi="Times New Roman" w:cs="Times New Roman"/>
          <w:b/>
          <w:sz w:val="24"/>
          <w:szCs w:val="24"/>
        </w:rPr>
        <w:t xml:space="preserve"> szerint a mindenkori intézményi térítési díjjal azonos személyi térítési díj megfizetését az ellátást igénylő vagy a térítési díjat megfizető más személy vállalja-e.</w:t>
      </w:r>
    </w:p>
    <w:p w:rsidR="00BB6516" w:rsidRDefault="00BB6516" w:rsidP="000515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rovat kitöltése nem minősül tényleges vállalásnak)</w:t>
      </w:r>
    </w:p>
    <w:p w:rsidR="00590B2E" w:rsidRDefault="008E1ABC" w:rsidP="000515F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" cy="2144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8" cy="2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590B2E" w:rsidRPr="00590B2E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="00590B2E">
        <w:rPr>
          <w:rFonts w:ascii="Times New Roman" w:hAnsi="Times New Roman" w:cs="Times New Roman"/>
          <w:sz w:val="24"/>
          <w:szCs w:val="24"/>
        </w:rPr>
        <w:t xml:space="preserve">   –   ebben az esetben a jövedelemnyilatkozat további részér és a „III. vagyonnyilatkozat” nyomtatványt nem kell kitölteni,</w:t>
      </w:r>
    </w:p>
    <w:p w:rsidR="00590B2E" w:rsidRDefault="006E4596" w:rsidP="000515F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16.2pt;height:16.2pt;visibility:visible;mso-wrap-style:square" o:bullet="t">
            <v:imagedata r:id="rId5" o:title=""/>
          </v:shape>
        </w:pict>
      </w:r>
      <w:proofErr w:type="gramStart"/>
      <w:r w:rsidR="00590B2E" w:rsidRPr="00590B2E">
        <w:rPr>
          <w:rFonts w:ascii="Times New Roman" w:hAnsi="Times New Roman" w:cs="Times New Roman"/>
          <w:b/>
          <w:sz w:val="24"/>
          <w:szCs w:val="24"/>
        </w:rPr>
        <w:t>nem</w:t>
      </w:r>
      <w:proofErr w:type="gramEnd"/>
    </w:p>
    <w:p w:rsidR="000515FD" w:rsidRDefault="000515FD" w:rsidP="00553215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FD">
        <w:rPr>
          <w:rFonts w:ascii="Times New Roman" w:hAnsi="Times New Roman" w:cs="Times New Roman"/>
          <w:b/>
          <w:sz w:val="24"/>
          <w:szCs w:val="24"/>
        </w:rPr>
        <w:t>Az ellátást kérelmező személyre vonatkozó jövedelmi adatok</w:t>
      </w:r>
      <w:r w:rsidR="0055321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/>
      </w:tblPr>
      <w:tblGrid>
        <w:gridCol w:w="7083"/>
        <w:gridCol w:w="1979"/>
      </w:tblGrid>
      <w:tr w:rsidR="000515FD" w:rsidTr="000515FD">
        <w:trPr>
          <w:jc w:val="center"/>
        </w:trPr>
        <w:tc>
          <w:tcPr>
            <w:tcW w:w="7083" w:type="dxa"/>
          </w:tcPr>
          <w:p w:rsidR="000515FD" w:rsidRDefault="000515FD" w:rsidP="0005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FD" w:rsidRDefault="000515FD" w:rsidP="0005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jövedelem típusa</w:t>
            </w:r>
          </w:p>
        </w:tc>
        <w:tc>
          <w:tcPr>
            <w:tcW w:w="1979" w:type="dxa"/>
          </w:tcPr>
          <w:p w:rsidR="000515FD" w:rsidRDefault="000515FD" w:rsidP="0005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FD" w:rsidRDefault="000515FD" w:rsidP="00051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Nettó összege</w:t>
            </w:r>
          </w:p>
        </w:tc>
      </w:tr>
      <w:tr w:rsidR="000515FD" w:rsidTr="000515FD">
        <w:trPr>
          <w:trHeight w:val="397"/>
          <w:jc w:val="center"/>
        </w:trPr>
        <w:tc>
          <w:tcPr>
            <w:tcW w:w="7083" w:type="dxa"/>
          </w:tcPr>
          <w:p w:rsidR="000515FD" w:rsidRPr="00D048A7" w:rsidRDefault="000515FD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7">
              <w:rPr>
                <w:rFonts w:ascii="Times New Roman" w:hAnsi="Times New Roman" w:cs="Times New Roman"/>
                <w:sz w:val="24"/>
                <w:szCs w:val="24"/>
              </w:rPr>
              <w:t>Munkaviszonyból és más foglalkoztatási jogviszonyból származó</w:t>
            </w:r>
          </w:p>
        </w:tc>
        <w:tc>
          <w:tcPr>
            <w:tcW w:w="1979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FD" w:rsidTr="000515FD">
        <w:trPr>
          <w:trHeight w:val="397"/>
          <w:jc w:val="center"/>
        </w:trPr>
        <w:tc>
          <w:tcPr>
            <w:tcW w:w="7083" w:type="dxa"/>
          </w:tcPr>
          <w:p w:rsidR="000515FD" w:rsidRPr="00D048A7" w:rsidRDefault="000515FD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7">
              <w:rPr>
                <w:rFonts w:ascii="Times New Roman" w:hAnsi="Times New Roman" w:cs="Times New Roman"/>
                <w:sz w:val="24"/>
                <w:szCs w:val="24"/>
              </w:rPr>
              <w:t>Társas és egyéni vállalkozásból, őstermelői, szellemi és más önálló tevékenységből származó</w:t>
            </w:r>
          </w:p>
        </w:tc>
        <w:tc>
          <w:tcPr>
            <w:tcW w:w="1979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FD" w:rsidTr="000515FD">
        <w:trPr>
          <w:trHeight w:val="397"/>
          <w:jc w:val="center"/>
        </w:trPr>
        <w:tc>
          <w:tcPr>
            <w:tcW w:w="7083" w:type="dxa"/>
          </w:tcPr>
          <w:p w:rsidR="000515FD" w:rsidRPr="00D048A7" w:rsidRDefault="000515FD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7">
              <w:rPr>
                <w:rFonts w:ascii="Times New Roman" w:hAnsi="Times New Roman" w:cs="Times New Roman"/>
                <w:sz w:val="24"/>
                <w:szCs w:val="24"/>
              </w:rPr>
              <w:t>Táppénz, gyermekgondozási támogatások</w:t>
            </w:r>
          </w:p>
        </w:tc>
        <w:tc>
          <w:tcPr>
            <w:tcW w:w="1979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FD" w:rsidTr="000515FD">
        <w:trPr>
          <w:trHeight w:val="397"/>
          <w:jc w:val="center"/>
        </w:trPr>
        <w:tc>
          <w:tcPr>
            <w:tcW w:w="7083" w:type="dxa"/>
          </w:tcPr>
          <w:p w:rsidR="000515FD" w:rsidRPr="00D048A7" w:rsidRDefault="000515FD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7">
              <w:rPr>
                <w:rFonts w:ascii="Times New Roman" w:hAnsi="Times New Roman" w:cs="Times New Roman"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979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FD" w:rsidTr="000515FD">
        <w:trPr>
          <w:trHeight w:val="397"/>
          <w:jc w:val="center"/>
        </w:trPr>
        <w:tc>
          <w:tcPr>
            <w:tcW w:w="7083" w:type="dxa"/>
          </w:tcPr>
          <w:p w:rsidR="000515FD" w:rsidRPr="00D048A7" w:rsidRDefault="000515FD" w:rsidP="0060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7">
              <w:rPr>
                <w:rFonts w:ascii="Times New Roman" w:hAnsi="Times New Roman" w:cs="Times New Roman"/>
                <w:sz w:val="24"/>
                <w:szCs w:val="24"/>
              </w:rPr>
              <w:t xml:space="preserve">Önkormányzat és </w:t>
            </w:r>
            <w:r w:rsidR="00604CC3">
              <w:rPr>
                <w:rFonts w:ascii="Times New Roman" w:hAnsi="Times New Roman" w:cs="Times New Roman"/>
                <w:sz w:val="24"/>
                <w:szCs w:val="24"/>
              </w:rPr>
              <w:t>állami foglalkoztatási szervek</w:t>
            </w:r>
            <w:r w:rsidRPr="00D048A7">
              <w:rPr>
                <w:rFonts w:ascii="Times New Roman" w:hAnsi="Times New Roman" w:cs="Times New Roman"/>
                <w:sz w:val="24"/>
                <w:szCs w:val="24"/>
              </w:rPr>
              <w:t xml:space="preserve"> által folyósított ellátások</w:t>
            </w:r>
          </w:p>
        </w:tc>
        <w:tc>
          <w:tcPr>
            <w:tcW w:w="1979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FD" w:rsidTr="000515FD">
        <w:trPr>
          <w:trHeight w:val="397"/>
          <w:jc w:val="center"/>
        </w:trPr>
        <w:tc>
          <w:tcPr>
            <w:tcW w:w="7083" w:type="dxa"/>
          </w:tcPr>
          <w:p w:rsidR="000515FD" w:rsidRPr="00D048A7" w:rsidRDefault="000515FD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A7">
              <w:rPr>
                <w:rFonts w:ascii="Times New Roman" w:hAnsi="Times New Roman" w:cs="Times New Roman"/>
                <w:sz w:val="24"/>
                <w:szCs w:val="24"/>
              </w:rPr>
              <w:t>Egyéb jövedelem</w:t>
            </w:r>
          </w:p>
        </w:tc>
        <w:tc>
          <w:tcPr>
            <w:tcW w:w="1979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5FD" w:rsidTr="000515FD">
        <w:trPr>
          <w:jc w:val="center"/>
        </w:trPr>
        <w:tc>
          <w:tcPr>
            <w:tcW w:w="7083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 jövedelem</w:t>
            </w:r>
          </w:p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0515FD" w:rsidRDefault="000515FD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5FDE" w:rsidRDefault="00B85FDE" w:rsidP="00BB6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5FD" w:rsidRDefault="005569AA" w:rsidP="00BB6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Kiskorú igénybevevő esetén a családban élőkre vonatkozó (nettó) jövedelmi adatok:</w:t>
      </w:r>
    </w:p>
    <w:p w:rsidR="00230D4C" w:rsidRDefault="00230D4C" w:rsidP="00B85F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490" w:type="dxa"/>
        <w:tblInd w:w="-714" w:type="dxa"/>
        <w:tblLook w:val="04A0"/>
      </w:tblPr>
      <w:tblGrid>
        <w:gridCol w:w="2652"/>
        <w:gridCol w:w="1190"/>
        <w:gridCol w:w="1262"/>
        <w:gridCol w:w="1226"/>
        <w:gridCol w:w="1108"/>
        <w:gridCol w:w="972"/>
        <w:gridCol w:w="1108"/>
        <w:gridCol w:w="972"/>
      </w:tblGrid>
      <w:tr w:rsidR="00A028DA" w:rsidTr="00352D56">
        <w:trPr>
          <w:cantSplit/>
          <w:trHeight w:val="3082"/>
        </w:trPr>
        <w:tc>
          <w:tcPr>
            <w:tcW w:w="3842" w:type="dxa"/>
            <w:gridSpan w:val="2"/>
          </w:tcPr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DA" w:rsidRDefault="00A028DA" w:rsidP="000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család létszáma:</w:t>
            </w:r>
          </w:p>
          <w:p w:rsidR="005569AA" w:rsidRDefault="00A028DA" w:rsidP="000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fő</w:t>
            </w:r>
          </w:p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extDirection w:val="btLr"/>
          </w:tcPr>
          <w:p w:rsidR="005569AA" w:rsidRPr="005569AA" w:rsidRDefault="005569AA" w:rsidP="005569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AA">
              <w:rPr>
                <w:rFonts w:ascii="Times New Roman" w:hAnsi="Times New Roman" w:cs="Times New Roman"/>
                <w:sz w:val="24"/>
                <w:szCs w:val="24"/>
              </w:rPr>
              <w:t>Munkaviszonyból és más foglalkoztatási jogviszonyból származó</w:t>
            </w:r>
          </w:p>
        </w:tc>
        <w:tc>
          <w:tcPr>
            <w:tcW w:w="1226" w:type="dxa"/>
            <w:textDirection w:val="btLr"/>
          </w:tcPr>
          <w:p w:rsidR="005569AA" w:rsidRPr="005569AA" w:rsidRDefault="005569AA" w:rsidP="005569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AA">
              <w:rPr>
                <w:rFonts w:ascii="Times New Roman" w:hAnsi="Times New Roman" w:cs="Times New Roman"/>
                <w:sz w:val="24"/>
                <w:szCs w:val="24"/>
              </w:rPr>
              <w:t>Társas és egyéni vállalkozásból, őstermelői, szellemi és más önálló tevékenységből származó</w:t>
            </w:r>
          </w:p>
        </w:tc>
        <w:tc>
          <w:tcPr>
            <w:tcW w:w="1108" w:type="dxa"/>
            <w:textDirection w:val="btLr"/>
          </w:tcPr>
          <w:p w:rsidR="005569AA" w:rsidRPr="00A028DA" w:rsidRDefault="005569AA" w:rsidP="00A02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sz w:val="24"/>
                <w:szCs w:val="24"/>
              </w:rPr>
              <w:t>Táppénz, gyermekgondozási támogatások</w:t>
            </w:r>
          </w:p>
        </w:tc>
        <w:tc>
          <w:tcPr>
            <w:tcW w:w="972" w:type="dxa"/>
            <w:textDirection w:val="btLr"/>
          </w:tcPr>
          <w:p w:rsidR="005569AA" w:rsidRPr="00A028DA" w:rsidRDefault="005569AA" w:rsidP="00604C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sz w:val="24"/>
                <w:szCs w:val="24"/>
              </w:rPr>
              <w:t xml:space="preserve">Önkormányzat és </w:t>
            </w:r>
            <w:r w:rsidR="00604CC3">
              <w:rPr>
                <w:rFonts w:ascii="Times New Roman" w:hAnsi="Times New Roman" w:cs="Times New Roman"/>
                <w:sz w:val="24"/>
                <w:szCs w:val="24"/>
              </w:rPr>
              <w:t>állami foglalkoztatási</w:t>
            </w:r>
            <w:bookmarkStart w:id="0" w:name="_GoBack"/>
            <w:bookmarkEnd w:id="0"/>
            <w:r w:rsidRPr="00A028DA">
              <w:rPr>
                <w:rFonts w:ascii="Times New Roman" w:hAnsi="Times New Roman" w:cs="Times New Roman"/>
                <w:sz w:val="24"/>
                <w:szCs w:val="24"/>
              </w:rPr>
              <w:t xml:space="preserve"> szervek által folyósított ellátások</w:t>
            </w:r>
          </w:p>
        </w:tc>
        <w:tc>
          <w:tcPr>
            <w:tcW w:w="1108" w:type="dxa"/>
            <w:textDirection w:val="btLr"/>
          </w:tcPr>
          <w:p w:rsidR="005569AA" w:rsidRPr="00A028DA" w:rsidRDefault="005569AA" w:rsidP="00A02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sz w:val="24"/>
                <w:szCs w:val="24"/>
              </w:rPr>
              <w:t xml:space="preserve">Nyugellátás és egyéb nyugdíjszerű </w:t>
            </w:r>
            <w:r w:rsidR="00A028DA" w:rsidRPr="00A028DA">
              <w:rPr>
                <w:rFonts w:ascii="Times New Roman" w:hAnsi="Times New Roman" w:cs="Times New Roman"/>
                <w:sz w:val="24"/>
                <w:szCs w:val="24"/>
              </w:rPr>
              <w:t>rendszeres szociális ellátások</w:t>
            </w:r>
          </w:p>
        </w:tc>
        <w:tc>
          <w:tcPr>
            <w:tcW w:w="972" w:type="dxa"/>
            <w:textDirection w:val="btLr"/>
          </w:tcPr>
          <w:p w:rsidR="005569AA" w:rsidRPr="00A028DA" w:rsidRDefault="00A028DA" w:rsidP="00A028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sz w:val="24"/>
                <w:szCs w:val="24"/>
              </w:rPr>
              <w:t>Egyéb jövedelem</w:t>
            </w:r>
          </w:p>
        </w:tc>
      </w:tr>
      <w:tr w:rsidR="00A028DA" w:rsidTr="00352D56">
        <w:trPr>
          <w:trHeight w:hRule="exact" w:val="454"/>
        </w:trPr>
        <w:tc>
          <w:tcPr>
            <w:tcW w:w="3842" w:type="dxa"/>
            <w:gridSpan w:val="2"/>
            <w:vAlign w:val="center"/>
          </w:tcPr>
          <w:p w:rsidR="005569AA" w:rsidRPr="00A028DA" w:rsidRDefault="00A028DA" w:rsidP="00A0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b/>
                <w:sz w:val="24"/>
                <w:szCs w:val="24"/>
              </w:rPr>
              <w:t>Az ellátást igénybevevő kiskorú</w:t>
            </w:r>
          </w:p>
        </w:tc>
        <w:tc>
          <w:tcPr>
            <w:tcW w:w="1262" w:type="dxa"/>
          </w:tcPr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5569AA" w:rsidRDefault="005569A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DA" w:rsidTr="00352D56">
        <w:tc>
          <w:tcPr>
            <w:tcW w:w="2652" w:type="dxa"/>
            <w:vAlign w:val="center"/>
          </w:tcPr>
          <w:p w:rsidR="00BB6F11" w:rsidRDefault="00A028DA" w:rsidP="00A0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közeli hozzátartozók </w:t>
            </w:r>
          </w:p>
          <w:p w:rsidR="00A028DA" w:rsidRPr="00A028DA" w:rsidRDefault="00A028DA" w:rsidP="00A0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b/>
                <w:sz w:val="24"/>
                <w:szCs w:val="24"/>
              </w:rPr>
              <w:t>neve, születési ideje</w:t>
            </w:r>
          </w:p>
        </w:tc>
        <w:tc>
          <w:tcPr>
            <w:tcW w:w="1190" w:type="dxa"/>
            <w:vAlign w:val="center"/>
          </w:tcPr>
          <w:p w:rsidR="00A028DA" w:rsidRPr="00A028DA" w:rsidRDefault="00A028DA" w:rsidP="00A0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DA">
              <w:rPr>
                <w:rFonts w:ascii="Times New Roman" w:hAnsi="Times New Roman" w:cs="Times New Roman"/>
                <w:b/>
                <w:sz w:val="24"/>
                <w:szCs w:val="24"/>
              </w:rPr>
              <w:t>Rokoni kapcsolat</w:t>
            </w:r>
          </w:p>
        </w:tc>
        <w:tc>
          <w:tcPr>
            <w:tcW w:w="126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DA" w:rsidTr="00352D56">
        <w:tc>
          <w:tcPr>
            <w:tcW w:w="2652" w:type="dxa"/>
            <w:vAlign w:val="center"/>
          </w:tcPr>
          <w:p w:rsidR="00A028DA" w:rsidRDefault="000858E5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B6A0A" w:rsidRPr="000858E5" w:rsidRDefault="008B6A0A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DA" w:rsidTr="00352D56">
        <w:tc>
          <w:tcPr>
            <w:tcW w:w="2652" w:type="dxa"/>
            <w:vAlign w:val="center"/>
          </w:tcPr>
          <w:p w:rsidR="00A028DA" w:rsidRDefault="000858E5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B6A0A" w:rsidRPr="000858E5" w:rsidRDefault="008B6A0A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DA" w:rsidTr="00352D56">
        <w:tc>
          <w:tcPr>
            <w:tcW w:w="2652" w:type="dxa"/>
            <w:vAlign w:val="center"/>
          </w:tcPr>
          <w:p w:rsidR="00A028DA" w:rsidRDefault="000858E5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8B6A0A" w:rsidRPr="000858E5" w:rsidRDefault="008B6A0A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DA" w:rsidTr="00352D56">
        <w:tc>
          <w:tcPr>
            <w:tcW w:w="2652" w:type="dxa"/>
            <w:vAlign w:val="center"/>
          </w:tcPr>
          <w:p w:rsidR="00A028DA" w:rsidRDefault="000858E5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8B6A0A" w:rsidRPr="000858E5" w:rsidRDefault="008B6A0A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DA" w:rsidTr="00352D56">
        <w:tc>
          <w:tcPr>
            <w:tcW w:w="2652" w:type="dxa"/>
            <w:vAlign w:val="center"/>
          </w:tcPr>
          <w:p w:rsidR="00A028DA" w:rsidRDefault="000858E5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E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8B6A0A" w:rsidRPr="000858E5" w:rsidRDefault="008B6A0A" w:rsidP="00B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DA" w:rsidTr="00352D56">
        <w:tc>
          <w:tcPr>
            <w:tcW w:w="3842" w:type="dxa"/>
            <w:gridSpan w:val="2"/>
            <w:vAlign w:val="center"/>
          </w:tcPr>
          <w:p w:rsidR="008B6A0A" w:rsidRDefault="008B6A0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  <w:p w:rsidR="008B6A0A" w:rsidRDefault="008B6A0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A028DA" w:rsidRDefault="00A028DA" w:rsidP="00BB6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9AA" w:rsidRDefault="009D6838" w:rsidP="00BB6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38">
        <w:rPr>
          <w:rFonts w:ascii="Times New Roman" w:hAnsi="Times New Roman" w:cs="Times New Roman"/>
          <w:i/>
          <w:sz w:val="24"/>
          <w:szCs w:val="24"/>
        </w:rPr>
        <w:t>(szükség esetén a táblázat sorai bővíthetők)</w:t>
      </w:r>
    </w:p>
    <w:p w:rsidR="003F1BE9" w:rsidRDefault="009D6838" w:rsidP="00BB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közölt adatok a valóságnak megfelelnek. A térítési díj megállapításához szükséges jövedelmet igazoló bizonylatokat egyidejűleg csatoltam. </w:t>
      </w:r>
    </w:p>
    <w:p w:rsidR="00BF5B8F" w:rsidRPr="001312B7" w:rsidRDefault="003F1BE9" w:rsidP="00A14A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2B7">
        <w:rPr>
          <w:rFonts w:ascii="Times New Roman" w:hAnsi="Times New Roman" w:cs="Times New Roman"/>
          <w:sz w:val="24"/>
          <w:szCs w:val="24"/>
        </w:rPr>
        <w:t>Kijelentem, hogy a fenti nyilatkozatommal kapcsolatos adatkezelési tevékenységre vonatkozóan a természetes személyeknek a személyes adatok kezelése tekintetében történő védelméről és az ilyen adatok szabad áramlásáról, valamint a 95/46/EK rendelet hatályon kívül helyezéséről szóló, az Európai Parlament és a Tanács (EU) 2016/679 rendeletének 13. cikkében meghatározott tartalmú adatkezelési tájékoztatást megkaptam és megismertem, annak alapján, illetve az abban foglalt cél</w:t>
      </w:r>
      <w:r w:rsidR="00A14AC7" w:rsidRPr="001312B7">
        <w:rPr>
          <w:rFonts w:ascii="Times New Roman" w:hAnsi="Times New Roman" w:cs="Times New Roman"/>
          <w:sz w:val="24"/>
          <w:szCs w:val="24"/>
        </w:rPr>
        <w:t xml:space="preserve"> (különösen a jövedelemvizsgálat lefolytatása)</w:t>
      </w:r>
      <w:r w:rsidRPr="001312B7">
        <w:rPr>
          <w:rFonts w:ascii="Times New Roman" w:hAnsi="Times New Roman" w:cs="Times New Roman"/>
          <w:sz w:val="24"/>
          <w:szCs w:val="24"/>
        </w:rPr>
        <w:t xml:space="preserve"> érdekében hozzájárulok a jelen dokumentumban </w:t>
      </w:r>
      <w:r w:rsidR="00D3519C" w:rsidRPr="001312B7">
        <w:rPr>
          <w:rFonts w:ascii="Times New Roman" w:hAnsi="Times New Roman" w:cs="Times New Roman"/>
          <w:sz w:val="24"/>
          <w:szCs w:val="24"/>
        </w:rPr>
        <w:t>megadott</w:t>
      </w:r>
      <w:r w:rsidRPr="001312B7">
        <w:rPr>
          <w:rFonts w:ascii="Times New Roman" w:hAnsi="Times New Roman" w:cs="Times New Roman"/>
          <w:sz w:val="24"/>
          <w:szCs w:val="24"/>
        </w:rPr>
        <w:t xml:space="preserve"> személyes adat</w:t>
      </w:r>
      <w:r w:rsidR="00D3519C" w:rsidRPr="001312B7">
        <w:rPr>
          <w:rFonts w:ascii="Times New Roman" w:hAnsi="Times New Roman" w:cs="Times New Roman"/>
          <w:sz w:val="24"/>
          <w:szCs w:val="24"/>
        </w:rPr>
        <w:t>ok</w:t>
      </w:r>
      <w:r w:rsidRPr="001312B7">
        <w:rPr>
          <w:rFonts w:ascii="Times New Roman" w:hAnsi="Times New Roman" w:cs="Times New Roman"/>
          <w:sz w:val="24"/>
          <w:szCs w:val="24"/>
        </w:rPr>
        <w:t xml:space="preserve"> kezeléséhez</w:t>
      </w:r>
      <w:proofErr w:type="gramEnd"/>
      <w:r w:rsidR="009A0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2B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="009A0C0C">
        <w:rPr>
          <w:rFonts w:ascii="Times New Roman" w:hAnsi="Times New Roman" w:cs="Times New Roman"/>
          <w:sz w:val="24"/>
          <w:szCs w:val="24"/>
        </w:rPr>
        <w:t xml:space="preserve"> </w:t>
      </w:r>
      <w:r w:rsidR="009D6838" w:rsidRPr="001312B7">
        <w:rPr>
          <w:rFonts w:ascii="Times New Roman" w:hAnsi="Times New Roman" w:cs="Times New Roman"/>
          <w:sz w:val="24"/>
          <w:szCs w:val="24"/>
        </w:rPr>
        <w:t>az eljárás során történő felhasználásához.</w:t>
      </w:r>
    </w:p>
    <w:p w:rsidR="009D6838" w:rsidRPr="009D6838" w:rsidRDefault="009D6838" w:rsidP="00BF5B8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38"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 w:rsidRPr="009D6838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9D6838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9D6838" w:rsidRPr="009D6838" w:rsidRDefault="009D6838" w:rsidP="00BF5B8F">
      <w:pPr>
        <w:tabs>
          <w:tab w:val="center" w:pos="680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3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  <w:r w:rsidRPr="009D6838">
        <w:rPr>
          <w:rFonts w:ascii="Times New Roman" w:hAnsi="Times New Roman" w:cs="Times New Roman"/>
          <w:b/>
          <w:sz w:val="24"/>
          <w:szCs w:val="24"/>
        </w:rPr>
        <w:tab/>
        <w:t>Az ellátást igénybe vevő</w:t>
      </w:r>
    </w:p>
    <w:p w:rsidR="009D6838" w:rsidRPr="00BB6516" w:rsidRDefault="00BF5B8F" w:rsidP="00BF5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6838" w:rsidRPr="009D6838">
        <w:rPr>
          <w:rFonts w:ascii="Times New Roman" w:hAnsi="Times New Roman" w:cs="Times New Roman"/>
          <w:b/>
          <w:sz w:val="24"/>
          <w:szCs w:val="24"/>
        </w:rPr>
        <w:t>(törvényes képviselő) aláírása</w:t>
      </w:r>
      <w:r w:rsidR="009D6838" w:rsidRPr="009D6838">
        <w:rPr>
          <w:rFonts w:ascii="Times New Roman" w:hAnsi="Times New Roman" w:cs="Times New Roman"/>
          <w:b/>
          <w:sz w:val="24"/>
          <w:szCs w:val="24"/>
        </w:rPr>
        <w:tab/>
      </w:r>
      <w:r w:rsidR="009D6838" w:rsidRPr="009D6838">
        <w:rPr>
          <w:rFonts w:ascii="Times New Roman" w:hAnsi="Times New Roman" w:cs="Times New Roman"/>
          <w:b/>
          <w:sz w:val="24"/>
          <w:szCs w:val="24"/>
        </w:rPr>
        <w:tab/>
      </w:r>
      <w:r w:rsidR="009D6838" w:rsidRPr="009D6838">
        <w:rPr>
          <w:rFonts w:ascii="Times New Roman" w:hAnsi="Times New Roman" w:cs="Times New Roman"/>
          <w:b/>
          <w:sz w:val="24"/>
          <w:szCs w:val="24"/>
        </w:rPr>
        <w:tab/>
      </w:r>
      <w:r w:rsidR="009D6838" w:rsidRPr="009D6838">
        <w:rPr>
          <w:rFonts w:ascii="Times New Roman" w:hAnsi="Times New Roman" w:cs="Times New Roman"/>
          <w:b/>
          <w:sz w:val="24"/>
          <w:szCs w:val="24"/>
        </w:rPr>
        <w:tab/>
      </w:r>
      <w:r w:rsidR="009D6838" w:rsidRPr="009D6838">
        <w:rPr>
          <w:rFonts w:ascii="Times New Roman" w:hAnsi="Times New Roman" w:cs="Times New Roman"/>
          <w:b/>
          <w:sz w:val="24"/>
          <w:szCs w:val="24"/>
        </w:rPr>
        <w:tab/>
      </w:r>
      <w:r w:rsidR="009D6838">
        <w:rPr>
          <w:rFonts w:ascii="Times New Roman" w:hAnsi="Times New Roman" w:cs="Times New Roman"/>
          <w:sz w:val="24"/>
          <w:szCs w:val="24"/>
        </w:rPr>
        <w:tab/>
      </w:r>
      <w:r w:rsidR="009D6838">
        <w:rPr>
          <w:rFonts w:ascii="Times New Roman" w:hAnsi="Times New Roman" w:cs="Times New Roman"/>
          <w:sz w:val="24"/>
          <w:szCs w:val="24"/>
        </w:rPr>
        <w:tab/>
      </w:r>
      <w:r w:rsidR="009D6838">
        <w:rPr>
          <w:rFonts w:ascii="Times New Roman" w:hAnsi="Times New Roman" w:cs="Times New Roman"/>
          <w:sz w:val="24"/>
          <w:szCs w:val="24"/>
        </w:rPr>
        <w:tab/>
      </w:r>
    </w:p>
    <w:sectPr w:rsidR="009D6838" w:rsidRPr="00BB6516" w:rsidSect="00B85FD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BB6516"/>
    <w:rsid w:val="000515FD"/>
    <w:rsid w:val="0005771B"/>
    <w:rsid w:val="000858E5"/>
    <w:rsid w:val="000C1E10"/>
    <w:rsid w:val="001312B7"/>
    <w:rsid w:val="00173A28"/>
    <w:rsid w:val="00230D4C"/>
    <w:rsid w:val="00295657"/>
    <w:rsid w:val="00352D56"/>
    <w:rsid w:val="003F1BE9"/>
    <w:rsid w:val="004410B2"/>
    <w:rsid w:val="004C31CF"/>
    <w:rsid w:val="00553215"/>
    <w:rsid w:val="005569AA"/>
    <w:rsid w:val="00590B2E"/>
    <w:rsid w:val="00604CC3"/>
    <w:rsid w:val="006E4596"/>
    <w:rsid w:val="008B6A0A"/>
    <w:rsid w:val="008E1ABC"/>
    <w:rsid w:val="009A0C0C"/>
    <w:rsid w:val="009D6838"/>
    <w:rsid w:val="009E582C"/>
    <w:rsid w:val="00A028DA"/>
    <w:rsid w:val="00A14AC7"/>
    <w:rsid w:val="00B02B4A"/>
    <w:rsid w:val="00B85FDE"/>
    <w:rsid w:val="00BB6516"/>
    <w:rsid w:val="00BB6F11"/>
    <w:rsid w:val="00BF5B8F"/>
    <w:rsid w:val="00C35089"/>
    <w:rsid w:val="00D048A7"/>
    <w:rsid w:val="00D1704A"/>
    <w:rsid w:val="00D3519C"/>
    <w:rsid w:val="00DC1213"/>
    <w:rsid w:val="00F668E7"/>
    <w:rsid w:val="00FD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10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3F1B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1B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mado\TSZG2023\szovmin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szovmint</Template>
  <TotalTime>1</TotalTime>
  <Pages>3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Grósz</dc:creator>
  <cp:lastModifiedBy>gyszsz1</cp:lastModifiedBy>
  <cp:revision>2</cp:revision>
  <dcterms:created xsi:type="dcterms:W3CDTF">2023-02-01T20:30:00Z</dcterms:created>
  <dcterms:modified xsi:type="dcterms:W3CDTF">2023-02-01T20:30:00Z</dcterms:modified>
</cp:coreProperties>
</file>